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12" w:rsidRPr="00E34738" w:rsidRDefault="00FC7512" w:rsidP="00C23806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6173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6.5pt;height:55.5pt;visibility:visible" filled="t">
            <v:imagedata r:id="rId5" o:title=""/>
          </v:shape>
        </w:pict>
      </w:r>
    </w:p>
    <w:p w:rsidR="00FC7512" w:rsidRPr="00E34738" w:rsidRDefault="00FC7512" w:rsidP="00C23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512" w:rsidRPr="00E34738" w:rsidRDefault="00FC7512" w:rsidP="00C23806">
      <w:pPr>
        <w:jc w:val="both"/>
        <w:rPr>
          <w:rFonts w:ascii="Times New Roman" w:hAnsi="Times New Roman" w:cs="Times New Roman"/>
          <w:sz w:val="24"/>
          <w:szCs w:val="24"/>
        </w:rPr>
      </w:pPr>
      <w:r w:rsidRPr="00E34738"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         …………….., dnia ……………….</w:t>
      </w:r>
    </w:p>
    <w:p w:rsidR="00FC7512" w:rsidRPr="00E34738" w:rsidRDefault="00FC7512" w:rsidP="00C23806">
      <w:pPr>
        <w:jc w:val="both"/>
        <w:rPr>
          <w:rFonts w:ascii="Times New Roman" w:hAnsi="Times New Roman" w:cs="Times New Roman"/>
          <w:sz w:val="24"/>
          <w:szCs w:val="24"/>
        </w:rPr>
      </w:pPr>
      <w:r w:rsidRPr="00E34738">
        <w:rPr>
          <w:rFonts w:ascii="Times New Roman" w:hAnsi="Times New Roman" w:cs="Times New Roman"/>
          <w:sz w:val="24"/>
          <w:szCs w:val="24"/>
        </w:rPr>
        <w:t>Pieczęć instytucji</w:t>
      </w:r>
    </w:p>
    <w:p w:rsidR="00FC7512" w:rsidRPr="00E34738" w:rsidRDefault="00FC7512" w:rsidP="00C23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512" w:rsidRPr="00E34738" w:rsidRDefault="00FC7512" w:rsidP="00C23806">
      <w:pPr>
        <w:spacing w:before="120" w:after="2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738">
        <w:rPr>
          <w:rFonts w:ascii="Times New Roman" w:hAnsi="Times New Roman" w:cs="Times New Roman"/>
          <w:b/>
          <w:bCs/>
          <w:sz w:val="24"/>
          <w:szCs w:val="24"/>
        </w:rPr>
        <w:t xml:space="preserve">KARTA OCENY STUDENTA </w:t>
      </w:r>
    </w:p>
    <w:p w:rsidR="00FC7512" w:rsidRPr="00E34738" w:rsidRDefault="00FC7512" w:rsidP="00C238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738">
        <w:rPr>
          <w:rFonts w:ascii="Times New Roman" w:hAnsi="Times New Roman" w:cs="Times New Roman"/>
          <w:b/>
          <w:bCs/>
          <w:sz w:val="24"/>
          <w:szCs w:val="24"/>
        </w:rPr>
        <w:t>Opinia o pracy Studenta p</w:t>
      </w:r>
      <w:r>
        <w:rPr>
          <w:rFonts w:ascii="Times New Roman" w:hAnsi="Times New Roman" w:cs="Times New Roman"/>
          <w:b/>
          <w:bCs/>
          <w:sz w:val="24"/>
          <w:szCs w:val="24"/>
        </w:rPr>
        <w:t>odczas praktyki zawodowej</w:t>
      </w:r>
    </w:p>
    <w:p w:rsidR="00FC7512" w:rsidRPr="00E34738" w:rsidRDefault="00FC7512" w:rsidP="00C23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512" w:rsidRPr="00FA13DE" w:rsidRDefault="00FC7512" w:rsidP="00FA13DE">
      <w:pPr>
        <w:spacing w:line="360" w:lineRule="auto"/>
        <w:jc w:val="both"/>
        <w:rPr>
          <w:rFonts w:ascii="Times New Roman" w:hAnsi="Times New Roman" w:cs="Times New Roman"/>
        </w:rPr>
      </w:pPr>
      <w:r w:rsidRPr="00FA13DE">
        <w:rPr>
          <w:rFonts w:ascii="Times New Roman" w:hAnsi="Times New Roman" w:cs="Times New Roman"/>
        </w:rPr>
        <w:t>Student/ka Wydziału Pedagogiczno – Artystycznego i Wydziału Filologii Polskiej i Klasycznej UAM w Poznaniu …………………………………………………………..............</w:t>
      </w:r>
      <w:r>
        <w:rPr>
          <w:rFonts w:ascii="Times New Roman" w:hAnsi="Times New Roman" w:cs="Times New Roman"/>
        </w:rPr>
        <w:t>...........................................</w:t>
      </w:r>
    </w:p>
    <w:p w:rsidR="00FC7512" w:rsidRPr="00FA13DE" w:rsidRDefault="00FC7512" w:rsidP="00FA13DE">
      <w:pPr>
        <w:spacing w:line="36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A13DE">
        <w:rPr>
          <w:rFonts w:ascii="Times New Roman" w:hAnsi="Times New Roman" w:cs="Times New Roman"/>
          <w:sz w:val="18"/>
          <w:szCs w:val="18"/>
        </w:rPr>
        <w:t>(imię i nazwisko studenta/ki)</w:t>
      </w:r>
    </w:p>
    <w:p w:rsidR="00FC7512" w:rsidRPr="00E34738" w:rsidRDefault="00FC7512" w:rsidP="00C238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738">
        <w:rPr>
          <w:rFonts w:ascii="Times New Roman" w:hAnsi="Times New Roman" w:cs="Times New Roman"/>
          <w:sz w:val="24"/>
          <w:szCs w:val="24"/>
        </w:rPr>
        <w:t xml:space="preserve">Kierunek studiów …………………………………………………………………………….. </w:t>
      </w:r>
    </w:p>
    <w:p w:rsidR="00FC7512" w:rsidRPr="00E34738" w:rsidRDefault="00FC7512" w:rsidP="00C238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odbył/a praktykę zawodową</w:t>
      </w:r>
      <w:r w:rsidRPr="00E34738">
        <w:rPr>
          <w:rFonts w:ascii="Times New Roman" w:hAnsi="Times New Roman" w:cs="Times New Roman"/>
          <w:sz w:val="24"/>
          <w:szCs w:val="24"/>
        </w:rPr>
        <w:t xml:space="preserve"> w 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E3473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C7512" w:rsidRPr="006F7275" w:rsidRDefault="00FC7512" w:rsidP="00C2380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473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............................…………</w:t>
      </w:r>
      <w:r w:rsidRPr="006F7275">
        <w:rPr>
          <w:rFonts w:ascii="Times New Roman" w:hAnsi="Times New Roman" w:cs="Times New Roman"/>
          <w:sz w:val="18"/>
          <w:szCs w:val="18"/>
        </w:rPr>
        <w:t>(nazwa placówki)</w:t>
      </w:r>
    </w:p>
    <w:p w:rsidR="00FC7512" w:rsidRPr="00E34738" w:rsidRDefault="00FC7512" w:rsidP="00C238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738">
        <w:rPr>
          <w:rFonts w:ascii="Times New Roman" w:hAnsi="Times New Roman" w:cs="Times New Roman"/>
          <w:sz w:val="24"/>
          <w:szCs w:val="24"/>
        </w:rPr>
        <w:t>w terminie</w:t>
      </w:r>
      <w:r>
        <w:rPr>
          <w:rFonts w:ascii="Times New Roman" w:hAnsi="Times New Roman" w:cs="Times New Roman"/>
          <w:sz w:val="24"/>
          <w:szCs w:val="24"/>
        </w:rPr>
        <w:t xml:space="preserve"> .……………………………………………………...</w:t>
      </w:r>
      <w:r w:rsidRPr="00E34738">
        <w:rPr>
          <w:rFonts w:ascii="Times New Roman" w:hAnsi="Times New Roman" w:cs="Times New Roman"/>
          <w:sz w:val="24"/>
          <w:szCs w:val="24"/>
        </w:rPr>
        <w:t>w liczbie …..…………godzin</w:t>
      </w:r>
    </w:p>
    <w:p w:rsidR="00FC7512" w:rsidRDefault="00FC7512" w:rsidP="00C238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opieką ………………………………………………………………………………………</w:t>
      </w:r>
    </w:p>
    <w:p w:rsidR="00FC7512" w:rsidRPr="00FA13DE" w:rsidRDefault="00FC7512" w:rsidP="006F7275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opiekuna)</w:t>
      </w:r>
    </w:p>
    <w:p w:rsidR="00FC7512" w:rsidRDefault="00FC7512" w:rsidP="00C238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12" w:rsidRPr="00E34738" w:rsidRDefault="00FC7512" w:rsidP="00B16900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738">
        <w:rPr>
          <w:rFonts w:ascii="Times New Roman" w:hAnsi="Times New Roman" w:cs="Times New Roman"/>
          <w:b/>
          <w:bCs/>
          <w:sz w:val="24"/>
          <w:szCs w:val="24"/>
        </w:rPr>
        <w:t>Ocena pracy Studenta (</w:t>
      </w:r>
      <w:r w:rsidRPr="00E34738">
        <w:rPr>
          <w:rFonts w:ascii="Times New Roman" w:hAnsi="Times New Roman" w:cs="Times New Roman"/>
          <w:sz w:val="24"/>
          <w:szCs w:val="24"/>
        </w:rPr>
        <w:t>przygotowanie merytoryczne do zawodu, staranność wyko</w:t>
      </w:r>
      <w:r>
        <w:rPr>
          <w:rFonts w:ascii="Times New Roman" w:hAnsi="Times New Roman" w:cs="Times New Roman"/>
          <w:sz w:val="24"/>
          <w:szCs w:val="24"/>
        </w:rPr>
        <w:t>nania powierzonych prac, postawa</w:t>
      </w:r>
      <w:r w:rsidRPr="00E34738">
        <w:rPr>
          <w:rFonts w:ascii="Times New Roman" w:hAnsi="Times New Roman" w:cs="Times New Roman"/>
          <w:sz w:val="24"/>
          <w:szCs w:val="24"/>
        </w:rPr>
        <w:t xml:space="preserve"> wobec współpracowników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E34738">
        <w:rPr>
          <w:rFonts w:ascii="Times New Roman" w:hAnsi="Times New Roman" w:cs="Times New Roman"/>
          <w:sz w:val="24"/>
          <w:szCs w:val="24"/>
        </w:rPr>
        <w:t>klientów firmy, fre</w:t>
      </w:r>
      <w:r>
        <w:rPr>
          <w:rFonts w:ascii="Times New Roman" w:hAnsi="Times New Roman" w:cs="Times New Roman"/>
          <w:sz w:val="24"/>
          <w:szCs w:val="24"/>
        </w:rPr>
        <w:t xml:space="preserve">kwencja w pracy, </w:t>
      </w:r>
      <w:r w:rsidRPr="00E34738">
        <w:rPr>
          <w:rFonts w:ascii="Times New Roman" w:hAnsi="Times New Roman" w:cs="Times New Roman"/>
          <w:sz w:val="24"/>
          <w:szCs w:val="24"/>
        </w:rPr>
        <w:t>punktualność)</w:t>
      </w:r>
    </w:p>
    <w:p w:rsidR="00FC7512" w:rsidRPr="00BD186D" w:rsidRDefault="00FC7512" w:rsidP="00BD1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8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512" w:rsidRDefault="00FC7512" w:rsidP="00455E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512" w:rsidRPr="00E34738" w:rsidRDefault="00FC7512" w:rsidP="00455E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 xml:space="preserve">Poziom/stopień realizacji efektów kształcenia </w:t>
      </w:r>
    </w:p>
    <w:p w:rsidR="00FC7512" w:rsidRPr="000B3088" w:rsidRDefault="00FC7512" w:rsidP="00455E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88">
        <w:rPr>
          <w:rFonts w:ascii="Times New Roman" w:hAnsi="Times New Roman" w:cs="Times New Roman"/>
          <w:sz w:val="24"/>
          <w:szCs w:val="24"/>
        </w:rPr>
        <w:t>Student zna specyfikę miejsca pracy (w lokalnej lub regionalnej prasie/miejscach upowszechniania kultury/biurach prasowych).</w:t>
      </w:r>
    </w:p>
    <w:p w:rsidR="00FC7512" w:rsidRPr="00E34738" w:rsidRDefault="00FC7512" w:rsidP="00455E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738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</w:p>
    <w:p w:rsidR="00FC7512" w:rsidRPr="00E34738" w:rsidRDefault="00FC7512" w:rsidP="00455E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738">
        <w:rPr>
          <w:rFonts w:ascii="Times New Roman" w:hAnsi="Times New Roman" w:cs="Times New Roman"/>
          <w:b/>
          <w:bCs/>
          <w:sz w:val="24"/>
          <w:szCs w:val="24"/>
        </w:rPr>
        <w:t>5,0</w:t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  <w:t>4,5</w:t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  <w:t>4,0</w:t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  <w:t>3,5</w:t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  <w:t>3,0</w:t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</w:p>
    <w:p w:rsidR="00FC7512" w:rsidRPr="00E34738" w:rsidRDefault="00FC7512" w:rsidP="00455E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spełnia wymagania stawiane w placówkach określonego rodzaju (posiada kompetencje komunikacyjne i organizacyjne)</w:t>
      </w:r>
    </w:p>
    <w:p w:rsidR="00FC7512" w:rsidRPr="00E34738" w:rsidRDefault="00FC7512" w:rsidP="006363A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738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</w:p>
    <w:p w:rsidR="00FC7512" w:rsidRPr="00E34738" w:rsidRDefault="00FC7512" w:rsidP="00455E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738">
        <w:rPr>
          <w:rFonts w:ascii="Times New Roman" w:hAnsi="Times New Roman" w:cs="Times New Roman"/>
          <w:sz w:val="24"/>
          <w:szCs w:val="24"/>
        </w:rPr>
        <w:t xml:space="preserve">Student potrafi zrealizować samodzielnie podstawowe zadania charakterystyczne dla miejsca pracy. </w:t>
      </w:r>
    </w:p>
    <w:p w:rsidR="00FC7512" w:rsidRPr="00E34738" w:rsidRDefault="00FC7512" w:rsidP="006363A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738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</w:p>
    <w:p w:rsidR="00FC7512" w:rsidRDefault="00FC7512" w:rsidP="00471A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512" w:rsidRDefault="00FC7512" w:rsidP="00C35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738">
        <w:rPr>
          <w:rFonts w:ascii="Times New Roman" w:hAnsi="Times New Roman" w:cs="Times New Roman"/>
          <w:b/>
          <w:bCs/>
          <w:sz w:val="24"/>
          <w:szCs w:val="24"/>
        </w:rPr>
        <w:t xml:space="preserve">3. Inne uwagi i spostrzeżenia opiekuna praktyk, zalecenia </w:t>
      </w:r>
      <w:r w:rsidRPr="00E347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7512" w:rsidRPr="00E34738" w:rsidRDefault="00FC7512" w:rsidP="00C35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12" w:rsidRPr="00E34738" w:rsidRDefault="00FC7512" w:rsidP="00455E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738">
        <w:rPr>
          <w:rFonts w:ascii="Times New Roman" w:hAnsi="Times New Roman" w:cs="Times New Roman"/>
          <w:b/>
          <w:bCs/>
          <w:sz w:val="24"/>
          <w:szCs w:val="24"/>
        </w:rPr>
        <w:t>Ocena praktykanta/ki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(wyrażona stopniem)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FC7512" w:rsidRPr="00E34738" w:rsidRDefault="00FC7512" w:rsidP="000A6C0C">
      <w:pPr>
        <w:pStyle w:val="ListParagraph"/>
        <w:spacing w:before="120" w:after="28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FC7512" w:rsidRPr="00BD64B8" w:rsidRDefault="00FC7512" w:rsidP="000B3088">
      <w:pPr>
        <w:pStyle w:val="ListParagraph"/>
        <w:spacing w:before="120" w:after="28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D64B8">
        <w:rPr>
          <w:rFonts w:ascii="Times New Roman" w:hAnsi="Times New Roman" w:cs="Times New Roman"/>
          <w:b/>
          <w:bCs/>
          <w:sz w:val="24"/>
          <w:szCs w:val="24"/>
        </w:rPr>
        <w:t xml:space="preserve">Kryteria oceniania </w:t>
      </w:r>
    </w:p>
    <w:p w:rsidR="00FC7512" w:rsidRPr="00E34738" w:rsidRDefault="00FC7512" w:rsidP="00BD64B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4738">
        <w:rPr>
          <w:rFonts w:ascii="Times New Roman" w:hAnsi="Times New Roman" w:cs="Times New Roman"/>
          <w:sz w:val="24"/>
          <w:szCs w:val="24"/>
        </w:rPr>
        <w:t xml:space="preserve">5,0 – student doskonale radzi sobie w danej jednostce – jest merytorycznie przygotowany do wykonywania pracy i realizuje zadania bez zarzutu. </w:t>
      </w:r>
    </w:p>
    <w:p w:rsidR="00FC7512" w:rsidRPr="00E34738" w:rsidRDefault="00FC7512" w:rsidP="00BD64B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4738">
        <w:rPr>
          <w:rFonts w:ascii="Times New Roman" w:hAnsi="Times New Roman" w:cs="Times New Roman"/>
          <w:sz w:val="24"/>
          <w:szCs w:val="24"/>
        </w:rPr>
        <w:t>4,5 –</w:t>
      </w:r>
      <w:r>
        <w:rPr>
          <w:rFonts w:ascii="Times New Roman" w:hAnsi="Times New Roman" w:cs="Times New Roman"/>
          <w:sz w:val="24"/>
          <w:szCs w:val="24"/>
        </w:rPr>
        <w:t xml:space="preserve"> student dobrze radzi sobie w danej jednostce - </w:t>
      </w:r>
      <w:r w:rsidRPr="00E34738">
        <w:rPr>
          <w:rFonts w:ascii="Times New Roman" w:hAnsi="Times New Roman" w:cs="Times New Roman"/>
          <w:sz w:val="24"/>
          <w:szCs w:val="24"/>
        </w:rPr>
        <w:t>jest merytorycznie przygotowany do wykonywania pracy i</w:t>
      </w:r>
      <w:r>
        <w:rPr>
          <w:rFonts w:ascii="Times New Roman" w:hAnsi="Times New Roman" w:cs="Times New Roman"/>
          <w:sz w:val="24"/>
          <w:szCs w:val="24"/>
        </w:rPr>
        <w:t xml:space="preserve"> realizuje zadania prawidłowo. </w:t>
      </w:r>
    </w:p>
    <w:p w:rsidR="00FC7512" w:rsidRPr="00E34738" w:rsidRDefault="00FC7512" w:rsidP="00BD64B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4738">
        <w:rPr>
          <w:rFonts w:ascii="Times New Roman" w:hAnsi="Times New Roman" w:cs="Times New Roman"/>
          <w:sz w:val="24"/>
          <w:szCs w:val="24"/>
        </w:rPr>
        <w:t xml:space="preserve">4,0 – student radzi sobie w danej jednostce, realizuje zadania poprawnie.  </w:t>
      </w:r>
    </w:p>
    <w:p w:rsidR="00FC7512" w:rsidRPr="00E34738" w:rsidRDefault="00FC7512" w:rsidP="00BD64B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4738">
        <w:rPr>
          <w:rFonts w:ascii="Times New Roman" w:hAnsi="Times New Roman" w:cs="Times New Roman"/>
          <w:sz w:val="24"/>
          <w:szCs w:val="24"/>
        </w:rPr>
        <w:t xml:space="preserve">3,5 – student radzi sobie w danej jednostce, realizuje zadania z pewnymi niedociągnięciami. </w:t>
      </w:r>
    </w:p>
    <w:p w:rsidR="00FC7512" w:rsidRPr="00E34738" w:rsidRDefault="00FC7512" w:rsidP="00BD64B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4738">
        <w:rPr>
          <w:rFonts w:ascii="Times New Roman" w:hAnsi="Times New Roman" w:cs="Times New Roman"/>
          <w:sz w:val="24"/>
          <w:szCs w:val="24"/>
        </w:rPr>
        <w:t xml:space="preserve">3,0 – student posiada podstawową wiedzę na temat jednostki, realizowane przez niego zadania wymagają poprawy. </w:t>
      </w:r>
    </w:p>
    <w:p w:rsidR="00FC7512" w:rsidRPr="00E34738" w:rsidRDefault="00FC7512" w:rsidP="00BD64B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4738">
        <w:rPr>
          <w:rFonts w:ascii="Times New Roman" w:hAnsi="Times New Roman" w:cs="Times New Roman"/>
          <w:sz w:val="24"/>
          <w:szCs w:val="24"/>
        </w:rPr>
        <w:t xml:space="preserve">2,0 – student nie posiada wymaganej wiedzy na temat jednostki, nie potrafi zrealizować zadania. </w:t>
      </w:r>
    </w:p>
    <w:p w:rsidR="00FC7512" w:rsidRPr="00E34738" w:rsidRDefault="00FC7512" w:rsidP="00E34738">
      <w:pPr>
        <w:pStyle w:val="NormalWeb"/>
        <w:spacing w:before="0" w:after="0"/>
      </w:pPr>
    </w:p>
    <w:p w:rsidR="00FC7512" w:rsidRPr="00E34738" w:rsidRDefault="00FC7512">
      <w:pPr>
        <w:rPr>
          <w:rFonts w:ascii="Times New Roman" w:hAnsi="Times New Roman" w:cs="Times New Roman"/>
          <w:sz w:val="24"/>
          <w:szCs w:val="24"/>
        </w:rPr>
      </w:pPr>
    </w:p>
    <w:sectPr w:rsidR="00FC7512" w:rsidRPr="00E34738" w:rsidSect="00E3473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48C3538"/>
    <w:multiLevelType w:val="hybridMultilevel"/>
    <w:tmpl w:val="48289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EE520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699A0FEF"/>
    <w:multiLevelType w:val="hybridMultilevel"/>
    <w:tmpl w:val="0FF6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FF120F"/>
    <w:multiLevelType w:val="hybridMultilevel"/>
    <w:tmpl w:val="D9CCE89E"/>
    <w:lvl w:ilvl="0" w:tplc="6F9636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</w:rPr>
    </w:lvl>
    <w:lvl w:ilvl="1" w:tplc="999A2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26201C"/>
    <w:multiLevelType w:val="hybridMultilevel"/>
    <w:tmpl w:val="15C0B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CD0"/>
    <w:rsid w:val="00057CD0"/>
    <w:rsid w:val="00070A00"/>
    <w:rsid w:val="00071B24"/>
    <w:rsid w:val="000A6C0C"/>
    <w:rsid w:val="000B3088"/>
    <w:rsid w:val="000B52F9"/>
    <w:rsid w:val="00156CC3"/>
    <w:rsid w:val="001D79CF"/>
    <w:rsid w:val="001E65B1"/>
    <w:rsid w:val="001F0F71"/>
    <w:rsid w:val="00242E14"/>
    <w:rsid w:val="002A1A2F"/>
    <w:rsid w:val="00384097"/>
    <w:rsid w:val="003E3452"/>
    <w:rsid w:val="00453409"/>
    <w:rsid w:val="00455ED8"/>
    <w:rsid w:val="00471ADA"/>
    <w:rsid w:val="004D4347"/>
    <w:rsid w:val="005653BF"/>
    <w:rsid w:val="00574F74"/>
    <w:rsid w:val="005B06BF"/>
    <w:rsid w:val="005E16FC"/>
    <w:rsid w:val="005F75B8"/>
    <w:rsid w:val="00623404"/>
    <w:rsid w:val="006363AA"/>
    <w:rsid w:val="0065284C"/>
    <w:rsid w:val="00653C37"/>
    <w:rsid w:val="006703CD"/>
    <w:rsid w:val="00681DF0"/>
    <w:rsid w:val="006A009E"/>
    <w:rsid w:val="006B371A"/>
    <w:rsid w:val="006D5B59"/>
    <w:rsid w:val="006F7275"/>
    <w:rsid w:val="00726A60"/>
    <w:rsid w:val="007729AC"/>
    <w:rsid w:val="007876E1"/>
    <w:rsid w:val="0084032B"/>
    <w:rsid w:val="00847C08"/>
    <w:rsid w:val="008A4A27"/>
    <w:rsid w:val="008A6A41"/>
    <w:rsid w:val="008B20A3"/>
    <w:rsid w:val="008B7FCA"/>
    <w:rsid w:val="0096110A"/>
    <w:rsid w:val="00983C5C"/>
    <w:rsid w:val="009F6173"/>
    <w:rsid w:val="00A26D41"/>
    <w:rsid w:val="00A376A3"/>
    <w:rsid w:val="00A80BD3"/>
    <w:rsid w:val="00AA3A43"/>
    <w:rsid w:val="00AC4AE9"/>
    <w:rsid w:val="00AF4765"/>
    <w:rsid w:val="00B16900"/>
    <w:rsid w:val="00BB31AC"/>
    <w:rsid w:val="00BD186D"/>
    <w:rsid w:val="00BD64B8"/>
    <w:rsid w:val="00C23806"/>
    <w:rsid w:val="00C266CB"/>
    <w:rsid w:val="00C35411"/>
    <w:rsid w:val="00C70425"/>
    <w:rsid w:val="00CD5E9D"/>
    <w:rsid w:val="00CF7955"/>
    <w:rsid w:val="00D80347"/>
    <w:rsid w:val="00DD7952"/>
    <w:rsid w:val="00E34738"/>
    <w:rsid w:val="00EF6466"/>
    <w:rsid w:val="00F53A29"/>
    <w:rsid w:val="00F57CC2"/>
    <w:rsid w:val="00F92F21"/>
    <w:rsid w:val="00FA13DE"/>
    <w:rsid w:val="00FC7512"/>
    <w:rsid w:val="00FE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D0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7CD0"/>
    <w:pPr>
      <w:ind w:left="720"/>
    </w:pPr>
  </w:style>
  <w:style w:type="character" w:customStyle="1" w:styleId="WW8Num6z0">
    <w:name w:val="WW8Num6z0"/>
    <w:uiPriority w:val="99"/>
    <w:rsid w:val="000A6C0C"/>
    <w:rPr>
      <w:rFonts w:ascii="Wingdings 2" w:hAnsi="Wingdings 2"/>
    </w:rPr>
  </w:style>
  <w:style w:type="paragraph" w:styleId="NormalWeb">
    <w:name w:val="Normal (Web)"/>
    <w:basedOn w:val="Normal"/>
    <w:uiPriority w:val="99"/>
    <w:rsid w:val="000A6C0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2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806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">
    <w:name w:val="Akapit z listą"/>
    <w:basedOn w:val="Normal"/>
    <w:uiPriority w:val="99"/>
    <w:rsid w:val="00E34738"/>
    <w:pPr>
      <w:suppressAutoHyphens w:val="0"/>
      <w:ind w:left="720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410</Words>
  <Characters>2460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Szymańska</dc:creator>
  <cp:keywords/>
  <dc:description/>
  <cp:lastModifiedBy>SFP-PKM</cp:lastModifiedBy>
  <cp:revision>10</cp:revision>
  <dcterms:created xsi:type="dcterms:W3CDTF">2016-10-05T07:44:00Z</dcterms:created>
  <dcterms:modified xsi:type="dcterms:W3CDTF">2017-10-26T18:08:00Z</dcterms:modified>
</cp:coreProperties>
</file>