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/>
        <w:drawing>
          <wp:inline distT="0" distB="0" distL="0" distR="0">
            <wp:extent cx="591185" cy="70548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                         …………….., dnia 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Pieczęć instytucji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28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KARTA OCENY STUDENTA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Opinia o pracy Studenta podczas praktyki </w:t>
      </w:r>
      <w:r>
        <w:rPr>
          <w:rFonts w:cs="Times New Roman" w:ascii="Times New Roman" w:hAnsi="Times New Roman"/>
          <w:b/>
          <w:bCs/>
          <w:sz w:val="24"/>
          <w:szCs w:val="24"/>
        </w:rPr>
        <w:t>zawodowej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Student/ka Wydziału Pedagogiczno – Artystycznego UAM w Poznaniu ………………………………………………………….........................................................</w:t>
      </w:r>
    </w:p>
    <w:p>
      <w:pPr>
        <w:pStyle w:val="Normal"/>
        <w:spacing w:lineRule="auto" w:line="360"/>
        <w:ind w:left="637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>(imię i nazwisko studenta/ki)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Kierunek studiów ……………………………………………………………………………..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odbył/a praktykę niepedagogiczną w 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.............................................................................................................…………</w:t>
      </w:r>
      <w:r>
        <w:rPr>
          <w:rFonts w:cs="Times New Roman" w:ascii="Times New Roman" w:hAnsi="Times New Roman"/>
          <w:sz w:val="18"/>
          <w:szCs w:val="18"/>
        </w:rPr>
        <w:t>(nazwa placówki)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terminie .……………………………………………………...w liczbie …..…………godzin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 opieką ………………………………………………………………………………………</w:t>
      </w:r>
    </w:p>
    <w:p>
      <w:pPr>
        <w:pStyle w:val="Normal"/>
        <w:spacing w:lineRule="auto" w:line="360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(imię i nazwisko opiekuna)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pracy Studenta (</w:t>
      </w:r>
      <w:r>
        <w:rPr>
          <w:rFonts w:cs="Times New Roman" w:ascii="Times New Roman" w:hAnsi="Times New Roman"/>
          <w:sz w:val="24"/>
          <w:szCs w:val="24"/>
        </w:rPr>
        <w:t>przygotowanie merytoryczne do zawodu, staranność wykonania powierzonych prac, postawa wobec współpracowników i klientów firmy, frekwencja w pracy, punktualność)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  <w:tab/>
        <w:t xml:space="preserve">Poziom/stopień realizacji efektów kształcenia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Student zna specyfikę miejsca pracy (w biurze turystycznym, lub innej instytucji zajmującej się obsługą ruchu turystycznego).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□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>□</w:t>
        <w:tab/>
        <w:tab/>
        <w:t>□</w:t>
        <w:tab/>
        <w:tab/>
        <w:t>□</w:t>
        <w:tab/>
        <w:tab/>
        <w:t>□</w:t>
        <w:tab/>
        <w:tab/>
        <w:t>□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5,0</w:t>
        <w:tab/>
        <w:tab/>
        <w:t>4,5</w:t>
        <w:tab/>
        <w:tab/>
        <w:t>4,0</w:t>
        <w:tab/>
        <w:tab/>
        <w:t>3,5</w:t>
        <w:tab/>
        <w:tab/>
        <w:t>3,0</w:t>
        <w:tab/>
        <w:tab/>
        <w:t>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 spełnia wymagania stawiane w placówkach określonego rodzaju (posiada kompetencje komunikacyjne i organizacyjne)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□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>□</w:t>
        <w:tab/>
        <w:tab/>
        <w:t>□</w:t>
        <w:tab/>
        <w:tab/>
        <w:t>□</w:t>
        <w:tab/>
        <w:tab/>
        <w:t>□</w:t>
        <w:tab/>
        <w:tab/>
        <w:t>□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potrafi zrealizować samodzielnie podstawowe zadania charakterystyczne dla miejsca pracy.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□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>□</w:t>
        <w:tab/>
        <w:tab/>
        <w:t>□</w:t>
        <w:tab/>
        <w:tab/>
        <w:t>□</w:t>
        <w:tab/>
        <w:tab/>
        <w:t>□</w:t>
        <w:tab/>
        <w:tab/>
        <w:t>□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Inne uwagi i spostrzeżenia opiekuna praktyk, zalecenia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  <w:tab/>
        <w:t>Ocena praktykanta/ki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(wyrażona stopniem) </w:t>
      </w:r>
      <w:r>
        <w:rPr>
          <w:rFonts w:cs="Times New Roman" w:ascii="Times New Roman" w:hAnsi="Times New Roman"/>
          <w:sz w:val="24"/>
          <w:szCs w:val="24"/>
        </w:rPr>
        <w:t>……………………..</w:t>
      </w:r>
    </w:p>
    <w:p>
      <w:pPr>
        <w:pStyle w:val="ListParagraph"/>
        <w:spacing w:lineRule="auto" w:line="240" w:before="120" w:after="280"/>
        <w:ind w:left="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120" w:after="280"/>
        <w:ind w:lef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Kryteria oceniania </w:t>
      </w:r>
    </w:p>
    <w:p>
      <w:pPr>
        <w:pStyle w:val="Akapitzlist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5,0 – student doskonale radzi sobie w danej jednostce – jest merytorycznie przygotowany do wykonywania pracy i realizuje zadania bez zarzutu. </w:t>
      </w:r>
    </w:p>
    <w:p>
      <w:pPr>
        <w:pStyle w:val="Akapitzlist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4,5 – student dobrze radzi sobie w danej jednostce - jest merytorycznie przygotowany do wykonywania pracy i realizuje zadania prawidłowo. </w:t>
      </w:r>
    </w:p>
    <w:p>
      <w:pPr>
        <w:pStyle w:val="Akapitzlist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4,0 – student radzi sobie w danej jednostce, realizuje zadania poprawnie.  </w:t>
      </w:r>
    </w:p>
    <w:p>
      <w:pPr>
        <w:pStyle w:val="Akapitzlist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3,5 – student radzi sobie w danej jednostce, realizuje zadania z pewnymi niedociągnięciami. </w:t>
      </w:r>
    </w:p>
    <w:p>
      <w:pPr>
        <w:pStyle w:val="Akapitzlist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3,0 – student posiada podstawową wiedzę na temat jednostki, realizowane przez niego zadania wymagają poprawy. </w:t>
      </w:r>
    </w:p>
    <w:p>
      <w:pPr>
        <w:pStyle w:val="Akapitzlist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2,0 – student nie posiada wymaganej wiedzy na temat jednostki, nie potrafi zrealizować zadania. </w:t>
      </w:r>
    </w:p>
    <w:p>
      <w:pPr>
        <w:pStyle w:val="NormalWeb"/>
        <w:spacing w:before="0" w:after="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Wingdings 2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7c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6z0" w:customStyle="1">
    <w:name w:val="WW8Num6z0"/>
    <w:uiPriority w:val="99"/>
    <w:qFormat/>
    <w:rsid w:val="000a6c0c"/>
    <w:rPr>
      <w:rFonts w:ascii="Wingdings 2" w:hAnsi="Wingdings 2" w:cs="Wingdings 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23806"/>
    <w:rPr>
      <w:rFonts w:ascii="Tahoma" w:hAnsi="Tahoma" w:cs="Tahoma"/>
      <w:sz w:val="16"/>
      <w:szCs w:val="16"/>
      <w:lang w:eastAsia="ar-SA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057cd0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a6c0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238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 w:customStyle="1">
    <w:name w:val="Akapit z listą"/>
    <w:basedOn w:val="Normal"/>
    <w:uiPriority w:val="99"/>
    <w:qFormat/>
    <w:rsid w:val="00e34738"/>
    <w:pPr>
      <w:suppressAutoHyphens w:val="false"/>
      <w:ind w:left="720" w:hanging="0"/>
    </w:pPr>
    <w:rPr>
      <w:rFonts w:eastAsia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LibreOffice/6.4.7.2$Linux_X86_64 LibreOffice_project/40$Build-2</Application>
  <Pages>3</Pages>
  <Words>245</Words>
  <Characters>2467</Characters>
  <CharactersWithSpaces>2792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2016-10-05T07:44:00Z</dcterms:created>
  <dc:creator>Justyna Szymańska</dc:creator>
  <dc:description/>
  <dc:language>pl-PL</dc:language>
  <cp:lastModifiedBy/>
  <dcterms:modified xsi:type="dcterms:W3CDTF">2022-05-29T20:55:01Z</dcterms:modified>
  <cp:revision>10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